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FF241" w14:textId="653D76DF" w:rsidR="00275260" w:rsidRDefault="00A42D22" w:rsidP="00A42D22">
      <w:pPr>
        <w:pStyle w:val="Heading1"/>
      </w:pPr>
      <w:bookmarkStart w:id="0" w:name="_GoBack"/>
      <w:bookmarkEnd w:id="0"/>
      <w:r>
        <w:t>The Virginia Society for Respiratory Care,</w:t>
      </w:r>
      <w:r w:rsidR="002B34F0">
        <w:t xml:space="preserve"> </w:t>
      </w:r>
      <w:r>
        <w:t>Inc.</w:t>
      </w:r>
    </w:p>
    <w:p w14:paraId="63F3D073" w14:textId="3AF241E3" w:rsidR="00A42D22" w:rsidRDefault="00A42D22" w:rsidP="00A42D22">
      <w:pPr>
        <w:pStyle w:val="Heading1"/>
      </w:pPr>
      <w:r>
        <w:t xml:space="preserve">977 </w:t>
      </w:r>
      <w:proofErr w:type="gramStart"/>
      <w:r>
        <w:t>Seminole  Trail</w:t>
      </w:r>
      <w:proofErr w:type="gramEnd"/>
      <w:r>
        <w:t xml:space="preserve"> PMB 327</w:t>
      </w:r>
    </w:p>
    <w:p w14:paraId="7AD669EB" w14:textId="672A5945" w:rsidR="00A42D22" w:rsidRDefault="00867EB6" w:rsidP="00A42D22">
      <w:pPr>
        <w:pStyle w:val="Heading1"/>
      </w:pPr>
      <w:hyperlink r:id="rId8" w:history="1">
        <w:r w:rsidR="00A42D22" w:rsidRPr="00650DD4">
          <w:rPr>
            <w:rStyle w:val="Hyperlink"/>
          </w:rPr>
          <w:t>http://www.vsrc.org</w:t>
        </w:r>
      </w:hyperlink>
    </w:p>
    <w:p w14:paraId="5F69F844" w14:textId="67120E61" w:rsidR="00A42D22" w:rsidRDefault="00A42D22" w:rsidP="00A42D22">
      <w:pPr>
        <w:pStyle w:val="Heading1"/>
      </w:pPr>
    </w:p>
    <w:p w14:paraId="215B414D" w14:textId="614427AE" w:rsidR="00A42D22" w:rsidRDefault="00A42D22" w:rsidP="00A42D22">
      <w:pPr>
        <w:pStyle w:val="Heading1"/>
      </w:pPr>
      <w:r>
        <w:t xml:space="preserve">VSRC Board of Directors </w:t>
      </w:r>
      <w:r w:rsidR="00556ACB">
        <w:t>Q1</w:t>
      </w:r>
      <w:r>
        <w:t xml:space="preserve"> Meeting </w:t>
      </w:r>
    </w:p>
    <w:p w14:paraId="27C64C79" w14:textId="5F3B3027" w:rsidR="00A42D22" w:rsidRDefault="00A42D22" w:rsidP="00A42D22">
      <w:pPr>
        <w:pStyle w:val="Heading1"/>
      </w:pPr>
      <w:r>
        <w:t xml:space="preserve">Minutes </w:t>
      </w:r>
    </w:p>
    <w:p w14:paraId="0F020ACA" w14:textId="6C648A86" w:rsidR="0021401D" w:rsidRDefault="00556ACB" w:rsidP="0021401D">
      <w:pPr>
        <w:pStyle w:val="Heading1"/>
      </w:pPr>
      <w:r>
        <w:t>Friday, January 20,2023</w:t>
      </w:r>
    </w:p>
    <w:p w14:paraId="56273C9B" w14:textId="4AB9318B" w:rsidR="0021401D" w:rsidRDefault="0021401D" w:rsidP="00F971BA">
      <w:pPr>
        <w:pStyle w:val="Heading1"/>
      </w:pPr>
      <w:r>
        <w:t>Hybrid (Virtual + On-Site/</w:t>
      </w:r>
    </w:p>
    <w:p w14:paraId="3DAE8A79" w14:textId="6B70CF0E" w:rsidR="00F971BA" w:rsidRDefault="00F971BA" w:rsidP="00F971BA">
      <w:pPr>
        <w:pStyle w:val="Heading1"/>
      </w:pPr>
      <w:r>
        <w:t xml:space="preserve">1500 Gordon Avenue </w:t>
      </w:r>
    </w:p>
    <w:p w14:paraId="61C43B94" w14:textId="1A0A5E1D" w:rsidR="00F971BA" w:rsidRDefault="00F971BA" w:rsidP="00F971BA">
      <w:pPr>
        <w:pStyle w:val="Heading1"/>
      </w:pPr>
      <w:r>
        <w:t>Charlottesville, Virginia 22903</w:t>
      </w:r>
    </w:p>
    <w:p w14:paraId="3A4CEA90" w14:textId="3B668D9A" w:rsidR="0021401D" w:rsidRDefault="00556ACB" w:rsidP="0021401D">
      <w:pPr>
        <w:pStyle w:val="Heading1"/>
      </w:pPr>
      <w:r>
        <w:t>Board Member Orientation 1100-1200</w:t>
      </w:r>
    </w:p>
    <w:p w14:paraId="68533146" w14:textId="1B999A43" w:rsidR="00556ACB" w:rsidRDefault="00556ACB" w:rsidP="0021401D">
      <w:pPr>
        <w:pStyle w:val="Heading1"/>
      </w:pPr>
      <w:r>
        <w:t>Board of Directors meeting 1200-1400</w:t>
      </w:r>
    </w:p>
    <w:p w14:paraId="7CB32A3F" w14:textId="44F77337" w:rsidR="0021401D" w:rsidRDefault="0021401D" w:rsidP="00961316">
      <w:pPr>
        <w:pStyle w:val="Heading1"/>
        <w:jc w:val="left"/>
      </w:pPr>
    </w:p>
    <w:p w14:paraId="480D8559" w14:textId="2F847C9C" w:rsidR="00554276" w:rsidRPr="004E227E" w:rsidRDefault="00554276" w:rsidP="00A42D22">
      <w:pPr>
        <w:pStyle w:val="Date"/>
        <w:jc w:val="left"/>
      </w:pPr>
    </w:p>
    <w:p w14:paraId="49C18A16" w14:textId="77777777" w:rsidR="00554276" w:rsidRPr="00394EF4" w:rsidRDefault="00867EB6" w:rsidP="000D445D">
      <w:pPr>
        <w:pStyle w:val="ListNumber"/>
      </w:pP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7BC4A95703F64B459DF5C56E934FFF37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B853F9">
            <w:rPr>
              <w:rFonts w:eastAsiaTheme="majorEastAsia"/>
            </w:rPr>
            <w:t>Call to order</w:t>
          </w:r>
        </w:sdtContent>
      </w:sdt>
    </w:p>
    <w:p w14:paraId="20DB5745" w14:textId="53B83B0C" w:rsidR="00D50D23" w:rsidRPr="00AE361F" w:rsidRDefault="0021401D" w:rsidP="00A42D22">
      <w:pPr>
        <w:ind w:left="0"/>
      </w:pPr>
      <w:r>
        <w:t xml:space="preserve">President Keith </w:t>
      </w:r>
      <w:r w:rsidR="003B3AA3">
        <w:t>Lamb call</w:t>
      </w:r>
      <w:r w:rsidR="00556ACB">
        <w:t xml:space="preserve"> to order </w:t>
      </w:r>
      <w:r w:rsidR="003B3AA3">
        <w:t>12:01</w:t>
      </w:r>
    </w:p>
    <w:p w14:paraId="19AFAD6A" w14:textId="77777777" w:rsidR="0015180F" w:rsidRPr="00D512BB" w:rsidRDefault="00867EB6" w:rsidP="00781863">
      <w:pPr>
        <w:pStyle w:val="ListNumber"/>
      </w:pPr>
      <w:sdt>
        <w:sdtPr>
          <w:rPr>
            <w:rFonts w:eastAsiaTheme="majorEastAsia"/>
          </w:rPr>
          <w:alias w:val="Roll call:"/>
          <w:tag w:val="Roll call:"/>
          <w:id w:val="568842732"/>
          <w:placeholder>
            <w:docPart w:val="5A1A3374A5DB4A9A9CB583EBAFF617F2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B853F9">
            <w:rPr>
              <w:rFonts w:eastAsiaTheme="majorEastAsia"/>
            </w:rPr>
            <w:t>Roll call</w:t>
          </w:r>
        </w:sdtContent>
      </w:sdt>
    </w:p>
    <w:p w14:paraId="7A4D64A9" w14:textId="46E2FA69" w:rsidR="0021401D" w:rsidRDefault="00A42D22" w:rsidP="00523CC4">
      <w:pPr>
        <w:ind w:left="0"/>
      </w:pPr>
      <w:r>
        <w:t>Connie L</w:t>
      </w:r>
      <w:r w:rsidR="0021401D">
        <w:t>loyd</w:t>
      </w:r>
    </w:p>
    <w:p w14:paraId="45E6CCCA" w14:textId="5DE0208B" w:rsidR="00523CC4" w:rsidRDefault="00A42D22" w:rsidP="00523CC4">
      <w:pPr>
        <w:ind w:left="0"/>
      </w:pPr>
      <w:r>
        <w:t>l</w:t>
      </w:r>
      <w:r w:rsidR="00523CC4" w:rsidRPr="00523CC4">
        <w:t xml:space="preserve"> </w:t>
      </w:r>
      <w:r w:rsidR="00523CC4">
        <w:t>Executive Committee Reports:</w:t>
      </w:r>
    </w:p>
    <w:p w14:paraId="424B2904" w14:textId="72EE3D8E" w:rsidR="00523CC4" w:rsidRDefault="00523CC4" w:rsidP="00523CC4">
      <w:pPr>
        <w:ind w:left="0"/>
      </w:pPr>
      <w:r>
        <w:t>1. President Keith Lamb</w:t>
      </w:r>
      <w:r w:rsidR="0021401D">
        <w:t>-P</w:t>
      </w:r>
    </w:p>
    <w:p w14:paraId="58714ACE" w14:textId="5F1DC442" w:rsidR="00523CC4" w:rsidRDefault="00523CC4" w:rsidP="00523CC4">
      <w:pPr>
        <w:ind w:left="0"/>
      </w:pPr>
      <w:r>
        <w:t>2. Vice President Megan Keith</w:t>
      </w:r>
      <w:r w:rsidR="0021401D">
        <w:t>-</w:t>
      </w:r>
      <w:r w:rsidR="003B3AA3">
        <w:t>P</w:t>
      </w:r>
    </w:p>
    <w:p w14:paraId="0D4F9E33" w14:textId="648BE6E6" w:rsidR="00523CC4" w:rsidRDefault="00523CC4" w:rsidP="00523CC4">
      <w:pPr>
        <w:ind w:left="0"/>
      </w:pPr>
      <w:r>
        <w:t>3. Treasurer Daniel Gochenour</w:t>
      </w:r>
      <w:r w:rsidR="0021401D">
        <w:t>-</w:t>
      </w:r>
      <w:r w:rsidR="003B3AA3">
        <w:t>P-OL</w:t>
      </w:r>
    </w:p>
    <w:p w14:paraId="4274CA71" w14:textId="03C3A6A3" w:rsidR="00523CC4" w:rsidRDefault="00523CC4" w:rsidP="00523CC4">
      <w:pPr>
        <w:ind w:left="0"/>
      </w:pPr>
      <w:r>
        <w:t>4. Secretary Connie Lloyd</w:t>
      </w:r>
      <w:r w:rsidR="0021401D">
        <w:t>-P</w:t>
      </w:r>
    </w:p>
    <w:p w14:paraId="15872892" w14:textId="0938A3AC" w:rsidR="00523CC4" w:rsidRDefault="00523CC4" w:rsidP="00523CC4">
      <w:pPr>
        <w:ind w:left="0"/>
      </w:pPr>
      <w:r>
        <w:t>5. President-Elect Derrick Many</w:t>
      </w:r>
      <w:r w:rsidR="00A363C8">
        <w:t>-</w:t>
      </w:r>
      <w:r w:rsidR="003B3AA3">
        <w:t>P</w:t>
      </w:r>
    </w:p>
    <w:p w14:paraId="7D2C2281" w14:textId="39E46DFC" w:rsidR="00523CC4" w:rsidRDefault="00523CC4" w:rsidP="00523CC4">
      <w:pPr>
        <w:ind w:left="0"/>
      </w:pPr>
      <w:r>
        <w:t>6. Immediate Past President Ryan Sharkey</w:t>
      </w:r>
      <w:r w:rsidR="00A363C8">
        <w:t>-</w:t>
      </w:r>
      <w:r w:rsidR="00961316">
        <w:t>P</w:t>
      </w:r>
      <w:r w:rsidR="003B3AA3">
        <w:t>-OL</w:t>
      </w:r>
    </w:p>
    <w:p w14:paraId="15D55CA7" w14:textId="60A0166B" w:rsidR="00A363C8" w:rsidRDefault="00523CC4" w:rsidP="00523CC4">
      <w:pPr>
        <w:ind w:left="0"/>
      </w:pPr>
      <w:r>
        <w:t xml:space="preserve">7. Delegates </w:t>
      </w:r>
      <w:proofErr w:type="spellStart"/>
      <w:r>
        <w:t>Hanns</w:t>
      </w:r>
      <w:proofErr w:type="spellEnd"/>
      <w:r>
        <w:t xml:space="preserve"> </w:t>
      </w:r>
      <w:proofErr w:type="spellStart"/>
      <w:r>
        <w:t>Billmayer</w:t>
      </w:r>
      <w:proofErr w:type="spellEnd"/>
      <w:r>
        <w:t xml:space="preserve"> </w:t>
      </w:r>
      <w:r w:rsidR="00A363C8">
        <w:t>-P</w:t>
      </w:r>
    </w:p>
    <w:p w14:paraId="2134BB48" w14:textId="3ABC02C4" w:rsidR="00523CC4" w:rsidRDefault="00523CC4" w:rsidP="00523CC4">
      <w:pPr>
        <w:ind w:left="0"/>
      </w:pPr>
      <w:r>
        <w:t xml:space="preserve">Bessie Brooks-Garnett </w:t>
      </w:r>
      <w:r w:rsidR="00A363C8">
        <w:t>-P</w:t>
      </w:r>
    </w:p>
    <w:p w14:paraId="7F017BEA" w14:textId="77777777" w:rsidR="00523CC4" w:rsidRDefault="00523CC4" w:rsidP="00523CC4">
      <w:pPr>
        <w:ind w:left="0"/>
      </w:pPr>
      <w:r>
        <w:lastRenderedPageBreak/>
        <w:t>District Directors Reports:</w:t>
      </w:r>
    </w:p>
    <w:p w14:paraId="063E8F08" w14:textId="77777777" w:rsidR="00A363C8" w:rsidRDefault="00523CC4" w:rsidP="00523CC4">
      <w:pPr>
        <w:ind w:left="0"/>
      </w:pPr>
      <w:r>
        <w:t xml:space="preserve">1. Blue Ridge </w:t>
      </w:r>
    </w:p>
    <w:p w14:paraId="5E94CD23" w14:textId="553E4A90" w:rsidR="00A363C8" w:rsidRDefault="00523CC4" w:rsidP="00523CC4">
      <w:pPr>
        <w:ind w:left="0"/>
      </w:pPr>
      <w:r>
        <w:t xml:space="preserve">Andrew Carruthers </w:t>
      </w:r>
      <w:r w:rsidR="00A363C8">
        <w:t>-</w:t>
      </w:r>
      <w:r w:rsidR="003B3AA3">
        <w:t>E</w:t>
      </w:r>
    </w:p>
    <w:p w14:paraId="76FBBA23" w14:textId="68C7BEAA" w:rsidR="00523CC4" w:rsidRDefault="00523CC4" w:rsidP="00523CC4">
      <w:pPr>
        <w:ind w:left="0"/>
      </w:pPr>
      <w:r>
        <w:t xml:space="preserve">Tim Capp </w:t>
      </w:r>
      <w:r w:rsidR="00A363C8">
        <w:t>-</w:t>
      </w:r>
      <w:r w:rsidR="003B3AA3">
        <w:t>A</w:t>
      </w:r>
    </w:p>
    <w:p w14:paraId="0B900CF0" w14:textId="77777777" w:rsidR="00A363C8" w:rsidRDefault="00523CC4" w:rsidP="00523CC4">
      <w:pPr>
        <w:ind w:left="0"/>
      </w:pPr>
      <w:r>
        <w:t xml:space="preserve">2. Central </w:t>
      </w:r>
    </w:p>
    <w:p w14:paraId="64C00C9F" w14:textId="2919D61F" w:rsidR="00A363C8" w:rsidRDefault="00523CC4" w:rsidP="00523CC4">
      <w:pPr>
        <w:ind w:left="0"/>
      </w:pPr>
      <w:r>
        <w:t>Erica Chenault</w:t>
      </w:r>
      <w:r w:rsidR="00A363C8">
        <w:t>-</w:t>
      </w:r>
      <w:r w:rsidR="003B3AA3">
        <w:t>P</w:t>
      </w:r>
    </w:p>
    <w:p w14:paraId="3220D3EA" w14:textId="0B5082D6" w:rsidR="00523CC4" w:rsidRDefault="00523CC4" w:rsidP="00523CC4">
      <w:pPr>
        <w:ind w:left="0"/>
      </w:pPr>
      <w:r>
        <w:t xml:space="preserve"> Ali Brown</w:t>
      </w:r>
      <w:r w:rsidR="00A363C8">
        <w:t>-</w:t>
      </w:r>
      <w:r w:rsidR="003B3AA3">
        <w:t>P</w:t>
      </w:r>
    </w:p>
    <w:p w14:paraId="59F42F77" w14:textId="77777777" w:rsidR="00A363C8" w:rsidRDefault="00523CC4" w:rsidP="00523CC4">
      <w:pPr>
        <w:ind w:left="0"/>
      </w:pPr>
      <w:r>
        <w:t xml:space="preserve">3. Northern </w:t>
      </w:r>
    </w:p>
    <w:p w14:paraId="77B4F5C4" w14:textId="712E28D9" w:rsidR="00A363C8" w:rsidRDefault="00523CC4" w:rsidP="00523CC4">
      <w:pPr>
        <w:ind w:left="0"/>
      </w:pPr>
      <w:r>
        <w:t xml:space="preserve">Sherleen Bose </w:t>
      </w:r>
      <w:r w:rsidR="00A363C8">
        <w:t>-</w:t>
      </w:r>
      <w:r w:rsidR="003B3AA3">
        <w:t>E</w:t>
      </w:r>
    </w:p>
    <w:p w14:paraId="306E93F2" w14:textId="13737314" w:rsidR="00523CC4" w:rsidRDefault="00523CC4" w:rsidP="00523CC4">
      <w:pPr>
        <w:ind w:left="0"/>
      </w:pPr>
      <w:r>
        <w:t xml:space="preserve"> April Aquila</w:t>
      </w:r>
      <w:r w:rsidR="00A363C8">
        <w:t>=A</w:t>
      </w:r>
    </w:p>
    <w:p w14:paraId="119ECDAA" w14:textId="77777777" w:rsidR="00A363C8" w:rsidRDefault="00523CC4" w:rsidP="00523CC4">
      <w:pPr>
        <w:ind w:left="0"/>
      </w:pPr>
      <w:r>
        <w:t xml:space="preserve">4. Tidewater </w:t>
      </w:r>
    </w:p>
    <w:p w14:paraId="384A48F7" w14:textId="5658738A" w:rsidR="00A363C8" w:rsidRDefault="00523CC4" w:rsidP="00523CC4">
      <w:pPr>
        <w:ind w:left="0"/>
      </w:pPr>
      <w:r>
        <w:t>Brian McHale</w:t>
      </w:r>
      <w:r w:rsidR="00961316">
        <w:t xml:space="preserve"> P</w:t>
      </w:r>
      <w:r w:rsidR="003B3AA3">
        <w:t>-OL</w:t>
      </w:r>
    </w:p>
    <w:p w14:paraId="1D2E7FE3" w14:textId="73DA03EA" w:rsidR="00523CC4" w:rsidRDefault="00523CC4" w:rsidP="00523CC4">
      <w:pPr>
        <w:ind w:left="0"/>
      </w:pPr>
      <w:r>
        <w:t xml:space="preserve"> Santiera Brown-Yearling</w:t>
      </w:r>
      <w:r w:rsidR="00A363C8">
        <w:t>-P</w:t>
      </w:r>
      <w:r w:rsidR="003B3AA3">
        <w:t>-OL</w:t>
      </w:r>
    </w:p>
    <w:p w14:paraId="65ED071A" w14:textId="77777777" w:rsidR="00A363C8" w:rsidRDefault="00523CC4" w:rsidP="00523CC4">
      <w:pPr>
        <w:ind w:left="0"/>
      </w:pPr>
      <w:r>
        <w:t xml:space="preserve">5. Western </w:t>
      </w:r>
    </w:p>
    <w:p w14:paraId="34B965BB" w14:textId="02942132" w:rsidR="00A363C8" w:rsidRDefault="00523CC4" w:rsidP="00523CC4">
      <w:pPr>
        <w:ind w:left="0"/>
      </w:pPr>
      <w:r>
        <w:t>Emily Padgett</w:t>
      </w:r>
      <w:r w:rsidR="00A363C8">
        <w:t>-</w:t>
      </w:r>
      <w:r w:rsidR="003B3AA3">
        <w:t>A</w:t>
      </w:r>
    </w:p>
    <w:p w14:paraId="48E4DBEF" w14:textId="6FABDAEF" w:rsidR="00A363C8" w:rsidRDefault="00523CC4" w:rsidP="00523CC4">
      <w:pPr>
        <w:ind w:left="0"/>
      </w:pPr>
      <w:r>
        <w:t>Nikki Atkinson</w:t>
      </w:r>
      <w:r w:rsidR="00A363C8">
        <w:t>-</w:t>
      </w:r>
      <w:r w:rsidR="003B3AA3">
        <w:t>A</w:t>
      </w:r>
    </w:p>
    <w:p w14:paraId="1BECDA32" w14:textId="78632345" w:rsidR="00523CC4" w:rsidRDefault="00523CC4" w:rsidP="00523CC4">
      <w:pPr>
        <w:ind w:left="0"/>
      </w:pPr>
      <w:r>
        <w:t xml:space="preserve"> Benjamin Hales</w:t>
      </w:r>
      <w:r w:rsidR="00A363C8">
        <w:t>-A</w:t>
      </w:r>
    </w:p>
    <w:p w14:paraId="687B6284" w14:textId="77777777" w:rsidR="00523CC4" w:rsidRDefault="00523CC4" w:rsidP="00523CC4">
      <w:pPr>
        <w:ind w:left="0"/>
      </w:pPr>
      <w:r>
        <w:t>Standing Committee Reports:</w:t>
      </w:r>
    </w:p>
    <w:p w14:paraId="607F3E30" w14:textId="3BD04E55" w:rsidR="00523CC4" w:rsidRDefault="00523CC4" w:rsidP="00523CC4">
      <w:pPr>
        <w:ind w:left="0"/>
      </w:pPr>
      <w:r>
        <w:t xml:space="preserve">1. Audit Jim </w:t>
      </w:r>
      <w:proofErr w:type="spellStart"/>
      <w:r>
        <w:t>Shuke</w:t>
      </w:r>
      <w:proofErr w:type="spellEnd"/>
      <w:r w:rsidR="00A363C8">
        <w:t>-P</w:t>
      </w:r>
    </w:p>
    <w:p w14:paraId="0C81A848" w14:textId="32343C82" w:rsidR="00523CC4" w:rsidRDefault="00523CC4" w:rsidP="00523CC4">
      <w:pPr>
        <w:ind w:left="0"/>
      </w:pPr>
      <w:r>
        <w:t xml:space="preserve">2. Bylaws </w:t>
      </w:r>
      <w:proofErr w:type="spellStart"/>
      <w:r>
        <w:t>Hanns</w:t>
      </w:r>
      <w:proofErr w:type="spellEnd"/>
      <w:r>
        <w:t xml:space="preserve"> </w:t>
      </w:r>
      <w:proofErr w:type="spellStart"/>
      <w:r>
        <w:t>Billmayer</w:t>
      </w:r>
      <w:proofErr w:type="spellEnd"/>
      <w:r w:rsidR="00A363C8">
        <w:t>-P</w:t>
      </w:r>
    </w:p>
    <w:p w14:paraId="65219AC3" w14:textId="21B3329D" w:rsidR="00523CC4" w:rsidRDefault="00523CC4" w:rsidP="00523CC4">
      <w:pPr>
        <w:ind w:left="0"/>
      </w:pPr>
      <w:r>
        <w:t xml:space="preserve">3. Education Dr. Doug Wright </w:t>
      </w:r>
      <w:r w:rsidR="00A363C8">
        <w:t>-</w:t>
      </w:r>
      <w:r w:rsidR="003B3AA3">
        <w:t>P-OL</w:t>
      </w:r>
    </w:p>
    <w:p w14:paraId="553B050D" w14:textId="6B4D5B8C" w:rsidR="00523CC4" w:rsidRDefault="00523CC4" w:rsidP="00523CC4">
      <w:pPr>
        <w:ind w:left="0"/>
      </w:pPr>
      <w:r>
        <w:t>4. Judicial Maria Rudd</w:t>
      </w:r>
      <w:r w:rsidR="00A363C8">
        <w:t>-</w:t>
      </w:r>
      <w:r w:rsidR="003B3AA3">
        <w:t>A</w:t>
      </w:r>
    </w:p>
    <w:p w14:paraId="543DB83C" w14:textId="3DD024E6" w:rsidR="00523CC4" w:rsidRDefault="00523CC4" w:rsidP="00523CC4">
      <w:pPr>
        <w:ind w:left="0"/>
      </w:pPr>
      <w:r>
        <w:t>5. Legislative Amanda Shaffer</w:t>
      </w:r>
      <w:r w:rsidR="00A363C8">
        <w:t>-A</w:t>
      </w:r>
    </w:p>
    <w:p w14:paraId="5ED1C0F1" w14:textId="3E4F4D3D" w:rsidR="00523CC4" w:rsidRDefault="00523CC4" w:rsidP="00523CC4">
      <w:pPr>
        <w:ind w:left="0"/>
      </w:pPr>
      <w:r>
        <w:t>6. Legislative, Co-Chair Alyssa Edwards</w:t>
      </w:r>
      <w:r w:rsidR="00961316">
        <w:t xml:space="preserve"> </w:t>
      </w:r>
      <w:proofErr w:type="spellStart"/>
      <w:r w:rsidR="00961316">
        <w:t>Throrton</w:t>
      </w:r>
      <w:proofErr w:type="spellEnd"/>
      <w:r w:rsidR="00A363C8">
        <w:t>-P</w:t>
      </w:r>
      <w:r w:rsidR="003B3AA3">
        <w:t>-OL</w:t>
      </w:r>
    </w:p>
    <w:p w14:paraId="2FE3D404" w14:textId="20C94D73" w:rsidR="00523CC4" w:rsidRDefault="00523CC4" w:rsidP="00523CC4">
      <w:pPr>
        <w:ind w:left="0"/>
      </w:pPr>
      <w:r>
        <w:t>7. Membership Amanda Shaffer</w:t>
      </w:r>
      <w:r w:rsidR="00A363C8">
        <w:t>-</w:t>
      </w:r>
      <w:r w:rsidR="003B3AA3">
        <w:t>A</w:t>
      </w:r>
    </w:p>
    <w:p w14:paraId="52495799" w14:textId="38FA4463" w:rsidR="00523CC4" w:rsidRDefault="00523CC4" w:rsidP="00523CC4">
      <w:pPr>
        <w:ind w:left="0"/>
      </w:pPr>
      <w:r>
        <w:lastRenderedPageBreak/>
        <w:t>8. Nomination &amp; Election Madison Fratzke</w:t>
      </w:r>
      <w:r w:rsidR="00A363C8">
        <w:t>-</w:t>
      </w:r>
      <w:r w:rsidR="003B3AA3">
        <w:t>P</w:t>
      </w:r>
    </w:p>
    <w:p w14:paraId="16A558AC" w14:textId="77777777" w:rsidR="00A363C8" w:rsidRDefault="00523CC4" w:rsidP="00523CC4">
      <w:pPr>
        <w:ind w:left="0"/>
      </w:pPr>
      <w:r>
        <w:t xml:space="preserve">9. Media/Website </w:t>
      </w:r>
    </w:p>
    <w:p w14:paraId="2E8F4590" w14:textId="4CA4D4A5" w:rsidR="00A363C8" w:rsidRDefault="00523CC4" w:rsidP="00523CC4">
      <w:pPr>
        <w:ind w:left="0"/>
      </w:pPr>
      <w:r>
        <w:t>Megan Keith</w:t>
      </w:r>
      <w:r w:rsidR="003B3AA3">
        <w:t>-P</w:t>
      </w:r>
    </w:p>
    <w:p w14:paraId="62B2609F" w14:textId="31EB6505" w:rsidR="00523CC4" w:rsidRDefault="00523CC4" w:rsidP="00523CC4">
      <w:pPr>
        <w:ind w:left="0"/>
      </w:pPr>
      <w:r>
        <w:t xml:space="preserve">Susan Arrington </w:t>
      </w:r>
      <w:r w:rsidR="00A363C8">
        <w:t>-P</w:t>
      </w:r>
    </w:p>
    <w:p w14:paraId="70319E02" w14:textId="135B5ECF" w:rsidR="00523CC4" w:rsidRDefault="00523CC4" w:rsidP="00523CC4">
      <w:pPr>
        <w:ind w:left="0"/>
      </w:pPr>
      <w:r>
        <w:t xml:space="preserve">10. Strategic Planning Chad Gibbs </w:t>
      </w:r>
      <w:r w:rsidR="00A363C8">
        <w:t>-</w:t>
      </w:r>
      <w:r w:rsidR="003B3AA3">
        <w:t>E</w:t>
      </w:r>
    </w:p>
    <w:p w14:paraId="3A87A24C" w14:textId="4D6E419C" w:rsidR="00523CC4" w:rsidRDefault="00523CC4" w:rsidP="00523CC4">
      <w:pPr>
        <w:ind w:left="0"/>
      </w:pPr>
      <w:r>
        <w:t>11. Public and Prof Relations</w:t>
      </w:r>
      <w:r w:rsidR="00A363C8">
        <w:t>-----</w:t>
      </w:r>
    </w:p>
    <w:p w14:paraId="006A02EC" w14:textId="77777777" w:rsidR="00523CC4" w:rsidRDefault="00523CC4" w:rsidP="00523CC4">
      <w:pPr>
        <w:ind w:left="0"/>
      </w:pPr>
      <w:r>
        <w:t>12. Programs Megan Keith</w:t>
      </w:r>
    </w:p>
    <w:p w14:paraId="7DFECBE2" w14:textId="77777777" w:rsidR="00523CC4" w:rsidRDefault="00523CC4" w:rsidP="00523CC4">
      <w:pPr>
        <w:ind w:left="0"/>
      </w:pPr>
      <w:r>
        <w:t>a. Capital City Symposium</w:t>
      </w:r>
    </w:p>
    <w:p w14:paraId="32E08721" w14:textId="77777777" w:rsidR="00523CC4" w:rsidRDefault="00523CC4" w:rsidP="00523CC4">
      <w:pPr>
        <w:ind w:left="0"/>
      </w:pPr>
      <w:r>
        <w:t>b. Symposium by the Sea Santiera Brown-Yearling</w:t>
      </w:r>
    </w:p>
    <w:p w14:paraId="08A46C11" w14:textId="77777777" w:rsidR="00A363C8" w:rsidRDefault="00523CC4" w:rsidP="00523CC4">
      <w:pPr>
        <w:ind w:left="0"/>
      </w:pPr>
      <w:r>
        <w:t xml:space="preserve">c. Neo-Peds Conference </w:t>
      </w:r>
    </w:p>
    <w:p w14:paraId="7BCF42EB" w14:textId="187146BE" w:rsidR="00A363C8" w:rsidRDefault="00523CC4" w:rsidP="00523CC4">
      <w:pPr>
        <w:ind w:left="0"/>
      </w:pPr>
      <w:r>
        <w:t>Michael Obrien</w:t>
      </w:r>
      <w:r w:rsidR="00A363C8">
        <w:t>-P</w:t>
      </w:r>
    </w:p>
    <w:p w14:paraId="6AACBFBF" w14:textId="74CD1C9A" w:rsidR="00523CC4" w:rsidRDefault="00523CC4" w:rsidP="00523CC4">
      <w:pPr>
        <w:ind w:left="0"/>
      </w:pPr>
      <w:r>
        <w:t xml:space="preserve">Sherleen Bose </w:t>
      </w:r>
    </w:p>
    <w:p w14:paraId="0044FC86" w14:textId="138DC90B" w:rsidR="00523CC4" w:rsidRDefault="00523CC4" w:rsidP="00523CC4">
      <w:pPr>
        <w:ind w:left="0"/>
      </w:pPr>
      <w:r>
        <w:t>d. Mountain Air Symposium Jared Rice</w:t>
      </w:r>
      <w:r w:rsidR="00A363C8">
        <w:t>-P</w:t>
      </w:r>
      <w:r>
        <w:t xml:space="preserve"> </w:t>
      </w:r>
    </w:p>
    <w:p w14:paraId="71985700" w14:textId="77777777" w:rsidR="00523CC4" w:rsidRDefault="00523CC4" w:rsidP="00523CC4">
      <w:pPr>
        <w:ind w:left="0"/>
      </w:pPr>
      <w:r>
        <w:t>Other Standing Members:</w:t>
      </w:r>
    </w:p>
    <w:p w14:paraId="7C4E8F49" w14:textId="229C8244" w:rsidR="00523CC4" w:rsidRDefault="00523CC4" w:rsidP="00523CC4">
      <w:pPr>
        <w:ind w:left="0"/>
      </w:pPr>
      <w:r>
        <w:t>1. Medical Advisor Dr. Bruce Rubin</w:t>
      </w:r>
      <w:r w:rsidR="00A363C8">
        <w:t>-P</w:t>
      </w:r>
    </w:p>
    <w:p w14:paraId="6CDBEE82" w14:textId="77777777" w:rsidR="00523CC4" w:rsidRDefault="00523CC4" w:rsidP="00523CC4">
      <w:pPr>
        <w:ind w:left="0"/>
      </w:pPr>
      <w:r>
        <w:t xml:space="preserve">2. Parliamentarian Andrew Carruthers </w:t>
      </w:r>
    </w:p>
    <w:p w14:paraId="4C59EF55" w14:textId="77777777" w:rsidR="00523CC4" w:rsidRDefault="00523CC4" w:rsidP="00523CC4">
      <w:pPr>
        <w:ind w:left="0"/>
      </w:pPr>
      <w:r>
        <w:t>Ad-Hoc Committees/Representatives</w:t>
      </w:r>
    </w:p>
    <w:p w14:paraId="313F5E54" w14:textId="77777777" w:rsidR="00523CC4" w:rsidRDefault="00523CC4" w:rsidP="00523CC4">
      <w:pPr>
        <w:ind w:left="0"/>
      </w:pPr>
      <w:r>
        <w:t>1. Disaster Response Maria Rudd</w:t>
      </w:r>
    </w:p>
    <w:p w14:paraId="67129D2C" w14:textId="0CE5439F" w:rsidR="00523CC4" w:rsidRDefault="00523CC4" w:rsidP="00523CC4">
      <w:pPr>
        <w:ind w:left="0"/>
      </w:pPr>
      <w:r>
        <w:t>2. Industry Liaison Tim Sharkey</w:t>
      </w:r>
      <w:r w:rsidR="00290346">
        <w:t>-A</w:t>
      </w:r>
    </w:p>
    <w:p w14:paraId="502486F6" w14:textId="77777777" w:rsidR="00523CC4" w:rsidRDefault="00523CC4" w:rsidP="00523CC4">
      <w:pPr>
        <w:ind w:left="0"/>
      </w:pPr>
      <w:r>
        <w:t>3. Student Council Representatives</w:t>
      </w:r>
    </w:p>
    <w:p w14:paraId="039C6998" w14:textId="27E60C13" w:rsidR="0015180F" w:rsidRDefault="00523CC4" w:rsidP="00523CC4">
      <w:pPr>
        <w:ind w:left="0"/>
      </w:pPr>
      <w:r>
        <w:t xml:space="preserve">4. Military Liaison </w:t>
      </w:r>
    </w:p>
    <w:p w14:paraId="11F3C42C" w14:textId="77777777" w:rsidR="003451C8" w:rsidRDefault="003451C8" w:rsidP="00523CC4">
      <w:pPr>
        <w:ind w:left="0"/>
      </w:pPr>
    </w:p>
    <w:p w14:paraId="1C1C0F5E" w14:textId="77777777" w:rsidR="003451C8" w:rsidRDefault="003451C8" w:rsidP="00523CC4">
      <w:pPr>
        <w:ind w:left="0"/>
      </w:pPr>
    </w:p>
    <w:p w14:paraId="3F6A0DFE" w14:textId="4FB98B26" w:rsidR="00766C58" w:rsidRDefault="00766C58" w:rsidP="00523CC4">
      <w:pPr>
        <w:ind w:left="0"/>
      </w:pPr>
      <w:r>
        <w:t>Introduction of new Board Members</w:t>
      </w:r>
    </w:p>
    <w:p w14:paraId="3F00CA14" w14:textId="106F266E" w:rsidR="00A363C8" w:rsidRDefault="00A363C8" w:rsidP="00523CC4">
      <w:pPr>
        <w:ind w:left="0"/>
      </w:pPr>
      <w:r>
        <w:t>ALSO, PRESENT</w:t>
      </w:r>
    </w:p>
    <w:p w14:paraId="705E44C2" w14:textId="500DA1E1" w:rsidR="008A7688" w:rsidRDefault="00766C58" w:rsidP="00523CC4">
      <w:pPr>
        <w:ind w:left="0"/>
      </w:pPr>
      <w:r>
        <w:lastRenderedPageBreak/>
        <w:t>Summer Daniel</w:t>
      </w:r>
      <w:r w:rsidR="003451C8">
        <w:t>s</w:t>
      </w:r>
    </w:p>
    <w:p w14:paraId="64A48504" w14:textId="7C90BB57" w:rsidR="00766C58" w:rsidRDefault="00766C58" w:rsidP="00523CC4">
      <w:pPr>
        <w:ind w:left="0"/>
      </w:pPr>
      <w:r>
        <w:t>Jen Miller</w:t>
      </w:r>
    </w:p>
    <w:p w14:paraId="576FE939" w14:textId="4A6C3832" w:rsidR="00766C58" w:rsidRDefault="00766C58" w:rsidP="00523CC4">
      <w:pPr>
        <w:ind w:left="0"/>
      </w:pPr>
      <w:r>
        <w:t>Sherry reaves</w:t>
      </w:r>
    </w:p>
    <w:p w14:paraId="34B4C3EF" w14:textId="752CE7B7" w:rsidR="00766C58" w:rsidRDefault="00766C58" w:rsidP="00523CC4">
      <w:pPr>
        <w:ind w:left="0"/>
      </w:pPr>
      <w:r>
        <w:t xml:space="preserve">Amber </w:t>
      </w:r>
      <w:proofErr w:type="spellStart"/>
      <w:r>
        <w:t>Lipes</w:t>
      </w:r>
      <w:proofErr w:type="spellEnd"/>
    </w:p>
    <w:p w14:paraId="56C24C38" w14:textId="09C144CF" w:rsidR="00766C58" w:rsidRDefault="00766C58" w:rsidP="00523CC4">
      <w:pPr>
        <w:ind w:left="0"/>
      </w:pPr>
      <w:r>
        <w:t xml:space="preserve">Carl Hinkson </w:t>
      </w:r>
      <w:r w:rsidR="00F971BA">
        <w:t>–</w:t>
      </w:r>
    </w:p>
    <w:p w14:paraId="643BDC58" w14:textId="4FD498A0" w:rsidR="00290346" w:rsidRDefault="00290346" w:rsidP="00523CC4">
      <w:pPr>
        <w:ind w:left="0"/>
      </w:pPr>
    </w:p>
    <w:p w14:paraId="4AC1BB6C" w14:textId="31D78332" w:rsidR="009307B8" w:rsidRDefault="009307B8" w:rsidP="00A42D22">
      <w:pPr>
        <w:ind w:left="0"/>
      </w:pPr>
      <w:r w:rsidRPr="00416D3F">
        <w:rPr>
          <w:b/>
          <w:bCs/>
        </w:rPr>
        <w:t>Quorum-</w:t>
      </w:r>
      <w:r>
        <w:t xml:space="preserve"> yes  </w:t>
      </w:r>
    </w:p>
    <w:p w14:paraId="228B9488" w14:textId="77777777" w:rsidR="00B853F9" w:rsidRDefault="00867EB6" w:rsidP="00AE1F88">
      <w:pPr>
        <w:pStyle w:val="ListNumber"/>
      </w:pPr>
      <w:sdt>
        <w:sdtPr>
          <w:rPr>
            <w:rFonts w:eastAsiaTheme="majorEastAsia"/>
          </w:rPr>
          <w:alias w:val="Approval of minutes from last meeting:"/>
          <w:tag w:val="Approval of minutes from last meeting:"/>
          <w:id w:val="-1073734390"/>
          <w:placeholder>
            <w:docPart w:val="3EBBC21650AE44F88AAE6CA7014E2305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B853F9">
            <w:rPr>
              <w:rFonts w:eastAsiaTheme="majorEastAsia"/>
            </w:rPr>
            <w:t>Approval of minutes from last meeting</w:t>
          </w:r>
        </w:sdtContent>
      </w:sdt>
    </w:p>
    <w:p w14:paraId="7B5F739A" w14:textId="7B55B9BB" w:rsidR="002C3D7E" w:rsidRDefault="00867EB6" w:rsidP="008A7688">
      <w:pPr>
        <w:ind w:left="0"/>
      </w:pPr>
      <w:sdt>
        <w:sdtPr>
          <w:alias w:val="Secretary name:"/>
          <w:tag w:val="Secretary name:"/>
          <w:id w:val="-969588454"/>
          <w:placeholder>
            <w:docPart w:val="867CFD239DA7466FB7629188149816E6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A73784">
            <w:t xml:space="preserve">Q4 minutes will follow up </w:t>
          </w:r>
          <w:r w:rsidR="00A73784">
            <w:br/>
          </w:r>
          <w:r w:rsidR="00A73784">
            <w:br/>
            <w:t xml:space="preserve">Carl </w:t>
          </w:r>
          <w:proofErr w:type="spellStart"/>
          <w:r w:rsidR="00A73784">
            <w:t>Hinkson</w:t>
          </w:r>
          <w:proofErr w:type="spellEnd"/>
          <w:r w:rsidR="00A73784">
            <w:t>- President of the AARC introduction- Thanked the group for their service. Working on the strategic plan for the AARC updates. Thanks to Keith for your help.</w:t>
          </w:r>
        </w:sdtContent>
      </w:sdt>
    </w:p>
    <w:p w14:paraId="17E2D382" w14:textId="720F323B" w:rsidR="0015180F" w:rsidRPr="00B853F9" w:rsidRDefault="009307B8" w:rsidP="00B853F9">
      <w:pPr>
        <w:pStyle w:val="ListNumber"/>
      </w:pPr>
      <w:r>
        <w:t xml:space="preserve">Reports </w:t>
      </w:r>
    </w:p>
    <w:p w14:paraId="73D8DFBD" w14:textId="360818EB" w:rsidR="00276FA1" w:rsidRDefault="0045291E" w:rsidP="00FD6CAB">
      <w:pPr>
        <w:pStyle w:val="ListNumber2"/>
      </w:pPr>
      <w:r>
        <w:t>Submitted reports attached</w:t>
      </w:r>
    </w:p>
    <w:p w14:paraId="6FB0C397" w14:textId="56017D1D" w:rsidR="003451C8" w:rsidRDefault="00D33D8D" w:rsidP="00FD6CAB">
      <w:pPr>
        <w:pStyle w:val="ListNumber2"/>
      </w:pPr>
      <w:r>
        <w:t>Treasurer report- will be making payment to the Hilton for 2024-2025</w:t>
      </w:r>
    </w:p>
    <w:p w14:paraId="12299250" w14:textId="7BF7B4E5" w:rsidR="00D33D8D" w:rsidRDefault="00801DA5" w:rsidP="00FD6CAB">
      <w:pPr>
        <w:pStyle w:val="ListNumber2"/>
      </w:pPr>
      <w:r>
        <w:t xml:space="preserve">Delegates, </w:t>
      </w:r>
      <w:proofErr w:type="gramStart"/>
      <w:r>
        <w:t>Please</w:t>
      </w:r>
      <w:proofErr w:type="gramEnd"/>
      <w:r>
        <w:t xml:space="preserve"> bring any questions and or concerns will take to the executive board- to the House of Delegates and bring communications back to us. </w:t>
      </w:r>
    </w:p>
    <w:p w14:paraId="47916114" w14:textId="20CBAF9C" w:rsidR="00801DA5" w:rsidRDefault="00801DA5" w:rsidP="00801DA5">
      <w:pPr>
        <w:pStyle w:val="ListNumber2"/>
        <w:numPr>
          <w:ilvl w:val="0"/>
          <w:numId w:val="0"/>
        </w:numPr>
        <w:ind w:left="1310"/>
      </w:pPr>
      <w:r>
        <w:t xml:space="preserve">There will no longer be </w:t>
      </w:r>
      <w:r w:rsidR="00612D47">
        <w:t>a printed version of the journal</w:t>
      </w:r>
    </w:p>
    <w:p w14:paraId="411CB71C" w14:textId="689BEF6B" w:rsidR="00612D47" w:rsidRDefault="00612D47" w:rsidP="00801DA5">
      <w:pPr>
        <w:pStyle w:val="ListNumber2"/>
        <w:numPr>
          <w:ilvl w:val="0"/>
          <w:numId w:val="0"/>
        </w:numPr>
        <w:ind w:left="1310"/>
      </w:pPr>
      <w:r>
        <w:t>Focus on an update to the Clinical Practice Guidelines from Dr. Goodfellow</w:t>
      </w:r>
    </w:p>
    <w:p w14:paraId="413CB94F" w14:textId="55D847DE" w:rsidR="00612D47" w:rsidRDefault="00612D47" w:rsidP="00801DA5">
      <w:pPr>
        <w:pStyle w:val="ListNumber2"/>
        <w:numPr>
          <w:ilvl w:val="0"/>
          <w:numId w:val="0"/>
        </w:numPr>
        <w:ind w:left="1310"/>
      </w:pPr>
      <w:r>
        <w:t>AARC efforts focused on promoting/rebranding RT as a profession</w:t>
      </w:r>
    </w:p>
    <w:p w14:paraId="37FC903E" w14:textId="77777777" w:rsidR="00612D47" w:rsidRDefault="00612D47" w:rsidP="00801DA5">
      <w:pPr>
        <w:pStyle w:val="ListNumber2"/>
        <w:numPr>
          <w:ilvl w:val="0"/>
          <w:numId w:val="0"/>
        </w:numPr>
        <w:ind w:left="1310"/>
      </w:pPr>
      <w:r>
        <w:t xml:space="preserve"> Presented Lois Rowland lifetime achievement awarded</w:t>
      </w:r>
    </w:p>
    <w:p w14:paraId="6301A584" w14:textId="77777777" w:rsidR="00612D47" w:rsidRDefault="00612D47" w:rsidP="00801DA5">
      <w:pPr>
        <w:pStyle w:val="ListNumber2"/>
        <w:numPr>
          <w:ilvl w:val="0"/>
          <w:numId w:val="0"/>
        </w:numPr>
        <w:ind w:left="1310"/>
      </w:pPr>
      <w:r>
        <w:t>Bessie provided update on license plates that the an extension will be granted to 2024</w:t>
      </w:r>
    </w:p>
    <w:p w14:paraId="57E8BA86" w14:textId="77777777" w:rsidR="00612D47" w:rsidRDefault="00612D47" w:rsidP="00801DA5">
      <w:pPr>
        <w:pStyle w:val="ListNumber2"/>
        <w:numPr>
          <w:ilvl w:val="0"/>
          <w:numId w:val="0"/>
        </w:numPr>
        <w:ind w:left="1310"/>
      </w:pPr>
      <w:r>
        <w:t>Next meeting with the AARC will be Feb 3,2023</w:t>
      </w:r>
    </w:p>
    <w:p w14:paraId="31398FD7" w14:textId="3C9FC24F" w:rsidR="00612D47" w:rsidRDefault="00612D47" w:rsidP="00B5403C">
      <w:pPr>
        <w:pStyle w:val="ListNumber2"/>
      </w:pPr>
      <w:r>
        <w:t xml:space="preserve">Blue ridge District- </w:t>
      </w:r>
      <w:r w:rsidR="00B5403C">
        <w:t>discussion around volunteers if the needed to be AARC members only.</w:t>
      </w:r>
      <w:r>
        <w:t xml:space="preserve"> </w:t>
      </w:r>
    </w:p>
    <w:p w14:paraId="6BC340F4" w14:textId="2B508D8F" w:rsidR="00B5403C" w:rsidRDefault="00B5403C" w:rsidP="00B5403C">
      <w:pPr>
        <w:pStyle w:val="ListNumber2"/>
      </w:pPr>
      <w:r>
        <w:lastRenderedPageBreak/>
        <w:t xml:space="preserve">Madison would like a list of all RT managers in the state of Virginia- Jared suggested to task all district managers to poll their areas. </w:t>
      </w:r>
    </w:p>
    <w:p w14:paraId="4C536D28" w14:textId="3DF3CA3A" w:rsidR="00B5403C" w:rsidRDefault="00B5403C" w:rsidP="00B5403C">
      <w:pPr>
        <w:pStyle w:val="ListNumber2"/>
      </w:pPr>
      <w:r>
        <w:t>Media- Created LinkedIn account</w:t>
      </w:r>
    </w:p>
    <w:p w14:paraId="4E934233" w14:textId="77777777" w:rsidR="00B5403C" w:rsidRDefault="00B5403C" w:rsidP="00612D47">
      <w:pPr>
        <w:pStyle w:val="ListNumber2"/>
        <w:numPr>
          <w:ilvl w:val="0"/>
          <w:numId w:val="0"/>
        </w:numPr>
        <w:ind w:left="1310" w:hanging="590"/>
      </w:pPr>
    </w:p>
    <w:p w14:paraId="631DF368" w14:textId="0B5449C3" w:rsidR="00463A37" w:rsidRDefault="00463A37" w:rsidP="005A41BC">
      <w:pPr>
        <w:pStyle w:val="ListNumber2"/>
        <w:numPr>
          <w:ilvl w:val="0"/>
          <w:numId w:val="0"/>
        </w:numPr>
        <w:ind w:left="1310" w:hanging="590"/>
      </w:pPr>
    </w:p>
    <w:p w14:paraId="04F2CF3C" w14:textId="61D9E99D" w:rsidR="00E55A84" w:rsidRDefault="00E55A84" w:rsidP="00E55A84">
      <w:pPr>
        <w:pStyle w:val="ListNumber"/>
      </w:pPr>
      <w:r>
        <w:t xml:space="preserve">OLD Business </w:t>
      </w:r>
    </w:p>
    <w:p w14:paraId="74C5FDDC" w14:textId="77777777" w:rsidR="00B074B4" w:rsidRDefault="00B074B4" w:rsidP="00E55A84">
      <w:pPr>
        <w:pStyle w:val="ListNumber2"/>
        <w:numPr>
          <w:ilvl w:val="0"/>
          <w:numId w:val="0"/>
        </w:numPr>
      </w:pPr>
      <w:r w:rsidRPr="00B074B4">
        <w:t>Concerns that there ar</w:t>
      </w:r>
      <w:r>
        <w:t>e</w:t>
      </w:r>
      <w:r w:rsidRPr="00B074B4">
        <w:t xml:space="preserve"> two committees not filled. Military and Legislation</w:t>
      </w:r>
      <w:r>
        <w:t xml:space="preserve">. Need a rime line to fill the positions. Alyssa </w:t>
      </w:r>
      <w:proofErr w:type="spellStart"/>
      <w:r>
        <w:t>Thorton</w:t>
      </w:r>
      <w:proofErr w:type="spellEnd"/>
      <w:r>
        <w:t xml:space="preserve"> to co-chair Legislation, seats needed by Feb. Hill Day will be live this year. </w:t>
      </w:r>
    </w:p>
    <w:p w14:paraId="08D9845C" w14:textId="2573D73C" w:rsidR="00E55A84" w:rsidRPr="00B074B4" w:rsidRDefault="00B074B4" w:rsidP="00E55A84">
      <w:pPr>
        <w:pStyle w:val="ListNumber2"/>
        <w:numPr>
          <w:ilvl w:val="0"/>
          <w:numId w:val="0"/>
        </w:numPr>
      </w:pPr>
      <w:r>
        <w:t xml:space="preserve">Keith discussion on Keith as immediate past president conflict of interest because of his position with the </w:t>
      </w:r>
      <w:proofErr w:type="spellStart"/>
      <w:r>
        <w:t>AARC.Can</w:t>
      </w:r>
      <w:proofErr w:type="spellEnd"/>
      <w:r>
        <w:t xml:space="preserve"> past president remain with Ryan Sharkey? Referenced Bylaws page 5- no reference to past president. Will follow up with Carl for guidance  </w:t>
      </w:r>
    </w:p>
    <w:p w14:paraId="412702B8" w14:textId="77777777" w:rsidR="00E55A84" w:rsidRPr="00361DEE" w:rsidRDefault="00E55A84" w:rsidP="005A41BC">
      <w:pPr>
        <w:pStyle w:val="ListNumber2"/>
        <w:numPr>
          <w:ilvl w:val="0"/>
          <w:numId w:val="0"/>
        </w:numPr>
        <w:ind w:left="1310"/>
      </w:pPr>
    </w:p>
    <w:p w14:paraId="4B26A45B" w14:textId="77777777" w:rsidR="00E76106" w:rsidRDefault="002B34F0" w:rsidP="00B853F9">
      <w:pPr>
        <w:pStyle w:val="ListNumber"/>
        <w:rPr>
          <w:b w:val="0"/>
          <w:bCs/>
        </w:rPr>
      </w:pPr>
      <w:r>
        <w:t>New Business</w:t>
      </w:r>
      <w:r w:rsidR="008C5210" w:rsidRPr="00E76106">
        <w:rPr>
          <w:b w:val="0"/>
          <w:bCs/>
        </w:rPr>
        <w:t>-</w:t>
      </w:r>
    </w:p>
    <w:p w14:paraId="1628D95A" w14:textId="4509F468" w:rsidR="00E76106" w:rsidRDefault="00B074B4" w:rsidP="00E76106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 xml:space="preserve">Swearing in of new </w:t>
      </w:r>
      <w:r w:rsidR="009842AF">
        <w:rPr>
          <w:b w:val="0"/>
          <w:bCs/>
        </w:rPr>
        <w:t>President</w:t>
      </w:r>
      <w:r>
        <w:rPr>
          <w:b w:val="0"/>
          <w:bCs/>
        </w:rPr>
        <w:t xml:space="preserve"> Derrick Many performed by Susan Keith </w:t>
      </w:r>
    </w:p>
    <w:p w14:paraId="29F20D8E" w14:textId="4A52F450" w:rsidR="009842AF" w:rsidRDefault="009842AF" w:rsidP="00E76106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 xml:space="preserve">Derrick presented Keith Lamb with plaque. </w:t>
      </w:r>
    </w:p>
    <w:p w14:paraId="6B736C5D" w14:textId="6D46D349" w:rsidR="009842AF" w:rsidRDefault="009842AF" w:rsidP="00E76106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>Swearing in of the new BOD</w:t>
      </w:r>
    </w:p>
    <w:p w14:paraId="51248C55" w14:textId="64B0204C" w:rsidR="009842AF" w:rsidRDefault="009842AF" w:rsidP="00E76106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>Susan Arrington</w:t>
      </w:r>
    </w:p>
    <w:p w14:paraId="288CF8AE" w14:textId="0E9C49E3" w:rsidR="009842AF" w:rsidRDefault="009842AF" w:rsidP="00E76106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proofErr w:type="spellStart"/>
      <w:r>
        <w:rPr>
          <w:b w:val="0"/>
          <w:bCs/>
        </w:rPr>
        <w:t>Hanns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Billmayer</w:t>
      </w:r>
      <w:proofErr w:type="spellEnd"/>
    </w:p>
    <w:p w14:paraId="731DD043" w14:textId="11889047" w:rsidR="009842AF" w:rsidRDefault="009842AF" w:rsidP="00E76106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>Madison Fratzke</w:t>
      </w:r>
    </w:p>
    <w:p w14:paraId="00966684" w14:textId="1A3AC233" w:rsidR="009842AF" w:rsidRDefault="009842AF" w:rsidP="00E76106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>Ali Brown</w:t>
      </w:r>
    </w:p>
    <w:p w14:paraId="1C799CF1" w14:textId="55C3888D" w:rsidR="009842AF" w:rsidRDefault="009842AF" w:rsidP="00E76106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 xml:space="preserve">Santiera Brown-Yearling  </w:t>
      </w:r>
    </w:p>
    <w:p w14:paraId="15AE887C" w14:textId="495A7B7D" w:rsidR="009842AF" w:rsidRDefault="009842AF" w:rsidP="00E76106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>Jared Rice</w:t>
      </w:r>
    </w:p>
    <w:p w14:paraId="2F404453" w14:textId="186F3585" w:rsidR="009842AF" w:rsidRDefault="009842AF" w:rsidP="00E76106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 xml:space="preserve">Amber </w:t>
      </w:r>
      <w:proofErr w:type="spellStart"/>
      <w:r>
        <w:rPr>
          <w:b w:val="0"/>
          <w:bCs/>
        </w:rPr>
        <w:t>Lipes</w:t>
      </w:r>
      <w:proofErr w:type="spellEnd"/>
    </w:p>
    <w:p w14:paraId="7D64DD18" w14:textId="2182E140" w:rsidR="009842AF" w:rsidRDefault="009842AF" w:rsidP="00E76106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</w:p>
    <w:p w14:paraId="35080DB9" w14:textId="1C35A613" w:rsidR="009842AF" w:rsidRDefault="009842AF" w:rsidP="00E76106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 xml:space="preserve">James </w:t>
      </w:r>
      <w:proofErr w:type="spellStart"/>
      <w:r>
        <w:rPr>
          <w:b w:val="0"/>
          <w:bCs/>
        </w:rPr>
        <w:t>Bordern</w:t>
      </w:r>
      <w:proofErr w:type="spellEnd"/>
      <w:r>
        <w:rPr>
          <w:b w:val="0"/>
          <w:bCs/>
        </w:rPr>
        <w:t xml:space="preserve"> award needs to be submitted</w:t>
      </w:r>
    </w:p>
    <w:p w14:paraId="7DFEFD9D" w14:textId="77777777" w:rsidR="009842AF" w:rsidRPr="00E76106" w:rsidRDefault="009842AF" w:rsidP="00E76106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</w:p>
    <w:p w14:paraId="4AD35278" w14:textId="569B24F7" w:rsidR="008C5210" w:rsidRPr="00E76106" w:rsidRDefault="008C5210" w:rsidP="008C5210">
      <w:pPr>
        <w:pStyle w:val="ListNumber"/>
        <w:numPr>
          <w:ilvl w:val="0"/>
          <w:numId w:val="0"/>
        </w:numPr>
        <w:rPr>
          <w:b w:val="0"/>
          <w:bCs/>
        </w:rPr>
      </w:pPr>
    </w:p>
    <w:p w14:paraId="6F194FF2" w14:textId="77777777" w:rsidR="00707F6A" w:rsidRDefault="00707F6A" w:rsidP="00707F6A">
      <w:pPr>
        <w:pStyle w:val="ListNumber"/>
        <w:numPr>
          <w:ilvl w:val="0"/>
          <w:numId w:val="0"/>
        </w:numPr>
        <w:ind w:left="173"/>
      </w:pPr>
    </w:p>
    <w:p w14:paraId="5B06EE18" w14:textId="4185336E" w:rsidR="00680296" w:rsidRDefault="002B34F0" w:rsidP="002B34F0">
      <w:pPr>
        <w:pStyle w:val="ListNumber"/>
      </w:pPr>
      <w:r>
        <w:t>Adjourned</w:t>
      </w:r>
    </w:p>
    <w:p w14:paraId="2E12CAF8" w14:textId="3CB69CDC" w:rsidR="002B34F0" w:rsidRDefault="002B34F0" w:rsidP="002B34F0">
      <w:pPr>
        <w:pStyle w:val="ListNumber"/>
        <w:numPr>
          <w:ilvl w:val="0"/>
          <w:numId w:val="0"/>
        </w:numPr>
        <w:ind w:left="173"/>
      </w:pPr>
      <w:r>
        <w:t xml:space="preserve">President </w:t>
      </w:r>
      <w:r w:rsidR="009842AF">
        <w:t xml:space="preserve">Derrick Many </w:t>
      </w:r>
      <w:r>
        <w:t xml:space="preserve"> adjourned at </w:t>
      </w:r>
      <w:r w:rsidR="009842AF">
        <w:t>1:48pm</w:t>
      </w:r>
    </w:p>
    <w:p w14:paraId="33E9021C" w14:textId="79204B05" w:rsidR="008E476B" w:rsidRDefault="00867EB6" w:rsidP="00D512BB">
      <w:sdt>
        <w:sdtPr>
          <w:alias w:val="Minutes submitted by:"/>
          <w:tag w:val="Minutes submitted by:"/>
          <w:id w:val="915436728"/>
          <w:placeholder>
            <w:docPart w:val="45A126855AC24528B7B1139EF9995361"/>
          </w:placeholder>
          <w:temporary/>
          <w:showingPlcHdr/>
          <w15:appearance w15:val="hidden"/>
        </w:sdtPr>
        <w:sdtEndPr/>
        <w:sdtContent>
          <w:r w:rsidR="00285B87" w:rsidRPr="00285B87">
            <w:t>Minutes submitted by</w:t>
          </w:r>
        </w:sdtContent>
      </w:sdt>
      <w:r w:rsidR="004E227E">
        <w:t xml:space="preserve">:  </w:t>
      </w:r>
      <w:r w:rsidR="002B34F0">
        <w:t xml:space="preserve">Connie Lloyd </w:t>
      </w:r>
    </w:p>
    <w:p w14:paraId="0D02BB86" w14:textId="7BFAF2B1" w:rsidR="00D512BB" w:rsidRDefault="00D512BB" w:rsidP="002B34F0">
      <w:pPr>
        <w:ind w:left="0"/>
      </w:pPr>
    </w:p>
    <w:sectPr w:rsidR="00D512BB" w:rsidSect="001936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14C58" w14:textId="77777777" w:rsidR="00867EB6" w:rsidRDefault="00867EB6" w:rsidP="001E7D29">
      <w:pPr>
        <w:spacing w:after="0" w:line="240" w:lineRule="auto"/>
      </w:pPr>
      <w:r>
        <w:separator/>
      </w:r>
    </w:p>
  </w:endnote>
  <w:endnote w:type="continuationSeparator" w:id="0">
    <w:p w14:paraId="4B014108" w14:textId="77777777" w:rsidR="00867EB6" w:rsidRDefault="00867EB6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762E3" w14:textId="77777777" w:rsidR="000F4987" w:rsidRDefault="000F49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99223" w14:textId="77777777" w:rsidR="000F4987" w:rsidRDefault="000F49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02FD2" w14:textId="77777777" w:rsidR="000F4987" w:rsidRDefault="000F49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A9753" w14:textId="77777777" w:rsidR="00867EB6" w:rsidRDefault="00867EB6" w:rsidP="001E7D29">
      <w:pPr>
        <w:spacing w:after="0" w:line="240" w:lineRule="auto"/>
      </w:pPr>
      <w:r>
        <w:separator/>
      </w:r>
    </w:p>
  </w:footnote>
  <w:footnote w:type="continuationSeparator" w:id="0">
    <w:p w14:paraId="311D882A" w14:textId="77777777" w:rsidR="00867EB6" w:rsidRDefault="00867EB6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EAE36" w14:textId="77777777" w:rsidR="000F4987" w:rsidRDefault="000F49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DA532" w14:textId="77777777" w:rsidR="000F4987" w:rsidRDefault="000F49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38D1F" w14:textId="77777777" w:rsidR="000F4987" w:rsidRDefault="000F49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544B7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C6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D2EC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FFC6DC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06B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42F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7E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EF494A"/>
    <w:multiLevelType w:val="multilevel"/>
    <w:tmpl w:val="9EAA5BC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DB06382"/>
    <w:multiLevelType w:val="multilevel"/>
    <w:tmpl w:val="7A96382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ED71D7"/>
    <w:multiLevelType w:val="multilevel"/>
    <w:tmpl w:val="3E22332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0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4EE322B6"/>
    <w:multiLevelType w:val="multilevel"/>
    <w:tmpl w:val="D5E44DB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3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6C4A75"/>
    <w:multiLevelType w:val="multilevel"/>
    <w:tmpl w:val="7E169DC4"/>
    <w:lvl w:ilvl="0">
      <w:start w:val="1"/>
      <w:numFmt w:val="low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38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0" w15:restartNumberingAfterBreak="0">
    <w:nsid w:val="7DA8793A"/>
    <w:multiLevelType w:val="multilevel"/>
    <w:tmpl w:val="D9E6FE0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1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6"/>
  </w:num>
  <w:num w:numId="2">
    <w:abstractNumId w:val="20"/>
  </w:num>
  <w:num w:numId="3">
    <w:abstractNumId w:val="22"/>
  </w:num>
  <w:num w:numId="4">
    <w:abstractNumId w:val="12"/>
  </w:num>
  <w:num w:numId="5">
    <w:abstractNumId w:val="3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9"/>
  </w:num>
  <w:num w:numId="18">
    <w:abstractNumId w:val="17"/>
  </w:num>
  <w:num w:numId="19">
    <w:abstractNumId w:val="16"/>
  </w:num>
  <w:num w:numId="20">
    <w:abstractNumId w:val="15"/>
  </w:num>
  <w:num w:numId="21">
    <w:abstractNumId w:val="23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4"/>
  </w:num>
  <w:num w:numId="26">
    <w:abstractNumId w:val="11"/>
  </w:num>
  <w:num w:numId="27">
    <w:abstractNumId w:val="24"/>
  </w:num>
  <w:num w:numId="28">
    <w:abstractNumId w:val="11"/>
  </w:num>
  <w:num w:numId="29">
    <w:abstractNumId w:val="33"/>
  </w:num>
  <w:num w:numId="30">
    <w:abstractNumId w:val="25"/>
  </w:num>
  <w:num w:numId="31">
    <w:abstractNumId w:val="41"/>
  </w:num>
  <w:num w:numId="32">
    <w:abstractNumId w:val="35"/>
  </w:num>
  <w:num w:numId="33">
    <w:abstractNumId w:val="18"/>
  </w:num>
  <w:num w:numId="34">
    <w:abstractNumId w:val="27"/>
  </w:num>
  <w:num w:numId="35">
    <w:abstractNumId w:val="10"/>
  </w:num>
  <w:num w:numId="36">
    <w:abstractNumId w:val="28"/>
  </w:num>
  <w:num w:numId="37">
    <w:abstractNumId w:val="31"/>
  </w:num>
  <w:num w:numId="38">
    <w:abstractNumId w:val="26"/>
  </w:num>
  <w:num w:numId="39">
    <w:abstractNumId w:val="39"/>
  </w:num>
  <w:num w:numId="40">
    <w:abstractNumId w:val="30"/>
  </w:num>
  <w:num w:numId="41">
    <w:abstractNumId w:val="13"/>
  </w:num>
  <w:num w:numId="42">
    <w:abstractNumId w:val="21"/>
  </w:num>
  <w:num w:numId="43">
    <w:abstractNumId w:val="32"/>
  </w:num>
  <w:num w:numId="44">
    <w:abstractNumId w:val="37"/>
  </w:num>
  <w:num w:numId="45">
    <w:abstractNumId w:val="40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22"/>
    <w:rsid w:val="00057671"/>
    <w:rsid w:val="00097360"/>
    <w:rsid w:val="000D445D"/>
    <w:rsid w:val="000F4987"/>
    <w:rsid w:val="000F65EC"/>
    <w:rsid w:val="0011573E"/>
    <w:rsid w:val="001269DE"/>
    <w:rsid w:val="00140DAE"/>
    <w:rsid w:val="0015180F"/>
    <w:rsid w:val="001746FC"/>
    <w:rsid w:val="00193653"/>
    <w:rsid w:val="001E7D29"/>
    <w:rsid w:val="0021401D"/>
    <w:rsid w:val="002404F5"/>
    <w:rsid w:val="00275260"/>
    <w:rsid w:val="00276FA1"/>
    <w:rsid w:val="00285B87"/>
    <w:rsid w:val="00290346"/>
    <w:rsid w:val="00291B4A"/>
    <w:rsid w:val="002B34F0"/>
    <w:rsid w:val="002C3D7E"/>
    <w:rsid w:val="0032131A"/>
    <w:rsid w:val="003310BF"/>
    <w:rsid w:val="00333DF8"/>
    <w:rsid w:val="003451C8"/>
    <w:rsid w:val="00357641"/>
    <w:rsid w:val="00360B6E"/>
    <w:rsid w:val="00361DEE"/>
    <w:rsid w:val="00394EF4"/>
    <w:rsid w:val="003B3AA3"/>
    <w:rsid w:val="00410612"/>
    <w:rsid w:val="00411F8B"/>
    <w:rsid w:val="00416D3F"/>
    <w:rsid w:val="004331FA"/>
    <w:rsid w:val="00450670"/>
    <w:rsid w:val="0045291E"/>
    <w:rsid w:val="00463A37"/>
    <w:rsid w:val="004724BD"/>
    <w:rsid w:val="00477352"/>
    <w:rsid w:val="00491C23"/>
    <w:rsid w:val="004B5C09"/>
    <w:rsid w:val="004E227E"/>
    <w:rsid w:val="00500DD1"/>
    <w:rsid w:val="00521AE3"/>
    <w:rsid w:val="00523CC4"/>
    <w:rsid w:val="00535B54"/>
    <w:rsid w:val="00554276"/>
    <w:rsid w:val="00556ACB"/>
    <w:rsid w:val="005A41BC"/>
    <w:rsid w:val="005E0ED9"/>
    <w:rsid w:val="00612D47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F03D4"/>
    <w:rsid w:val="00700B1F"/>
    <w:rsid w:val="00707F6A"/>
    <w:rsid w:val="007257E9"/>
    <w:rsid w:val="00744B1E"/>
    <w:rsid w:val="00756D9C"/>
    <w:rsid w:val="007619BD"/>
    <w:rsid w:val="00766C58"/>
    <w:rsid w:val="00771C24"/>
    <w:rsid w:val="00781863"/>
    <w:rsid w:val="007D5836"/>
    <w:rsid w:val="007F34A4"/>
    <w:rsid w:val="00801DA5"/>
    <w:rsid w:val="00815563"/>
    <w:rsid w:val="008240DA"/>
    <w:rsid w:val="008429E5"/>
    <w:rsid w:val="00867EA4"/>
    <w:rsid w:val="00867EB6"/>
    <w:rsid w:val="00897D88"/>
    <w:rsid w:val="008A0319"/>
    <w:rsid w:val="008A7688"/>
    <w:rsid w:val="008B00D1"/>
    <w:rsid w:val="008C5210"/>
    <w:rsid w:val="008D43E9"/>
    <w:rsid w:val="008E3C0E"/>
    <w:rsid w:val="008E476B"/>
    <w:rsid w:val="00927C63"/>
    <w:rsid w:val="009307B8"/>
    <w:rsid w:val="00932F50"/>
    <w:rsid w:val="0094637B"/>
    <w:rsid w:val="00955A78"/>
    <w:rsid w:val="00961316"/>
    <w:rsid w:val="009842AF"/>
    <w:rsid w:val="009921B8"/>
    <w:rsid w:val="009D4984"/>
    <w:rsid w:val="009D6901"/>
    <w:rsid w:val="009F4E19"/>
    <w:rsid w:val="00A07662"/>
    <w:rsid w:val="00A21B71"/>
    <w:rsid w:val="00A26686"/>
    <w:rsid w:val="00A363C8"/>
    <w:rsid w:val="00A37F9E"/>
    <w:rsid w:val="00A40085"/>
    <w:rsid w:val="00A42D22"/>
    <w:rsid w:val="00A47DF6"/>
    <w:rsid w:val="00A73784"/>
    <w:rsid w:val="00A9231C"/>
    <w:rsid w:val="00AA2532"/>
    <w:rsid w:val="00AC6B1B"/>
    <w:rsid w:val="00AE1F88"/>
    <w:rsid w:val="00AE361F"/>
    <w:rsid w:val="00AE5370"/>
    <w:rsid w:val="00B074B4"/>
    <w:rsid w:val="00B247A9"/>
    <w:rsid w:val="00B435B5"/>
    <w:rsid w:val="00B5403C"/>
    <w:rsid w:val="00B565D8"/>
    <w:rsid w:val="00B5779A"/>
    <w:rsid w:val="00B62496"/>
    <w:rsid w:val="00B64D24"/>
    <w:rsid w:val="00B7147D"/>
    <w:rsid w:val="00B75CFC"/>
    <w:rsid w:val="00B853F9"/>
    <w:rsid w:val="00BB018B"/>
    <w:rsid w:val="00BB727C"/>
    <w:rsid w:val="00BD1747"/>
    <w:rsid w:val="00C14973"/>
    <w:rsid w:val="00C1643D"/>
    <w:rsid w:val="00C261A9"/>
    <w:rsid w:val="00C328D8"/>
    <w:rsid w:val="00C42793"/>
    <w:rsid w:val="00C601ED"/>
    <w:rsid w:val="00CC4980"/>
    <w:rsid w:val="00CE5A5C"/>
    <w:rsid w:val="00D26A91"/>
    <w:rsid w:val="00D31AB7"/>
    <w:rsid w:val="00D33D8D"/>
    <w:rsid w:val="00D50D23"/>
    <w:rsid w:val="00D512BB"/>
    <w:rsid w:val="00DA3B1A"/>
    <w:rsid w:val="00DA7C11"/>
    <w:rsid w:val="00DC6078"/>
    <w:rsid w:val="00DC79AD"/>
    <w:rsid w:val="00DD2075"/>
    <w:rsid w:val="00DF2868"/>
    <w:rsid w:val="00E05226"/>
    <w:rsid w:val="00E557A0"/>
    <w:rsid w:val="00E55A84"/>
    <w:rsid w:val="00E76106"/>
    <w:rsid w:val="00EB0D40"/>
    <w:rsid w:val="00EF6435"/>
    <w:rsid w:val="00F10F6B"/>
    <w:rsid w:val="00F11632"/>
    <w:rsid w:val="00F23697"/>
    <w:rsid w:val="00F36BB7"/>
    <w:rsid w:val="00F971BA"/>
    <w:rsid w:val="00FB3809"/>
    <w:rsid w:val="00FD6CAB"/>
    <w:rsid w:val="00FF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4C35BC6F"/>
  <w15:docId w15:val="{F686D953-FCCE-4E80-9665-F6574BC3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customStyle="1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40"/>
      </w:numPr>
      <w:ind w:left="1310" w:hanging="5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rc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lloyd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C4A95703F64B459DF5C56E934FF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397BB-FBC9-47A4-A5EC-BAAF51164209}"/>
      </w:docPartPr>
      <w:docPartBody>
        <w:p w:rsidR="00373B9E" w:rsidRDefault="001A333F">
          <w:pPr>
            <w:pStyle w:val="7BC4A95703F64B459DF5C56E934FFF37"/>
          </w:pPr>
          <w:r w:rsidRPr="00B853F9">
            <w:rPr>
              <w:rFonts w:eastAsiaTheme="majorEastAsia"/>
            </w:rPr>
            <w:t>Call to order</w:t>
          </w:r>
        </w:p>
      </w:docPartBody>
    </w:docPart>
    <w:docPart>
      <w:docPartPr>
        <w:name w:val="5A1A3374A5DB4A9A9CB583EBAFF61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5656C-5D8F-4993-B20E-F6F52C3B199A}"/>
      </w:docPartPr>
      <w:docPartBody>
        <w:p w:rsidR="00373B9E" w:rsidRDefault="001A333F">
          <w:pPr>
            <w:pStyle w:val="5A1A3374A5DB4A9A9CB583EBAFF617F2"/>
          </w:pPr>
          <w:r w:rsidRPr="00B853F9">
            <w:rPr>
              <w:rFonts w:eastAsiaTheme="majorEastAsia"/>
            </w:rPr>
            <w:t>Roll call</w:t>
          </w:r>
        </w:p>
      </w:docPartBody>
    </w:docPart>
    <w:docPart>
      <w:docPartPr>
        <w:name w:val="3EBBC21650AE44F88AAE6CA7014E2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B79D4-E92D-47D8-88E4-22BA55F47FC2}"/>
      </w:docPartPr>
      <w:docPartBody>
        <w:p w:rsidR="00373B9E" w:rsidRDefault="001A333F">
          <w:pPr>
            <w:pStyle w:val="3EBBC21650AE44F88AAE6CA7014E2305"/>
          </w:pPr>
          <w:r w:rsidRPr="00B853F9">
            <w:rPr>
              <w:rFonts w:eastAsiaTheme="majorEastAsia"/>
            </w:rPr>
            <w:t>Approval of minutes from last meeting</w:t>
          </w:r>
        </w:p>
      </w:docPartBody>
    </w:docPart>
    <w:docPart>
      <w:docPartPr>
        <w:name w:val="867CFD239DA7466FB762918814981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C0532-4855-4689-9317-6FA35B3CF78E}"/>
      </w:docPartPr>
      <w:docPartBody>
        <w:p w:rsidR="00373B9E" w:rsidRDefault="001A333F">
          <w:pPr>
            <w:pStyle w:val="867CFD239DA7466FB7629188149816E6"/>
          </w:pPr>
          <w:r w:rsidRPr="00B565D8">
            <w:t>Secretary Name</w:t>
          </w:r>
        </w:p>
      </w:docPartBody>
    </w:docPart>
    <w:docPart>
      <w:docPartPr>
        <w:name w:val="45A126855AC24528B7B1139EF9995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4BBC7-F808-4C8E-B893-6532AFAB3E05}"/>
      </w:docPartPr>
      <w:docPartBody>
        <w:p w:rsidR="00373B9E" w:rsidRDefault="001A333F">
          <w:pPr>
            <w:pStyle w:val="45A126855AC24528B7B1139EF9995361"/>
          </w:pPr>
          <w:r w:rsidRPr="00285B87">
            <w:t>Minutes submitted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3F"/>
    <w:rsid w:val="001A333F"/>
    <w:rsid w:val="002857B6"/>
    <w:rsid w:val="00373B9E"/>
    <w:rsid w:val="005C6B58"/>
    <w:rsid w:val="00701F98"/>
    <w:rsid w:val="007D3276"/>
    <w:rsid w:val="00B4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C4A95703F64B459DF5C56E934FFF37">
    <w:name w:val="7BC4A95703F64B459DF5C56E934FFF37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5A1A3374A5DB4A9A9CB583EBAFF617F2">
    <w:name w:val="5A1A3374A5DB4A9A9CB583EBAFF617F2"/>
  </w:style>
  <w:style w:type="paragraph" w:customStyle="1" w:styleId="3EBBC21650AE44F88AAE6CA7014E2305">
    <w:name w:val="3EBBC21650AE44F88AAE6CA7014E2305"/>
  </w:style>
  <w:style w:type="paragraph" w:customStyle="1" w:styleId="867CFD239DA7466FB7629188149816E6">
    <w:name w:val="867CFD239DA7466FB7629188149816E6"/>
  </w:style>
  <w:style w:type="paragraph" w:customStyle="1" w:styleId="45A126855AC24528B7B1139EF9995361">
    <w:name w:val="45A126855AC24528B7B1139EF99953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minutes.dotx</Template>
  <TotalTime>0</TotalTime>
  <Pages>6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CONNIE H LLOYD</dc:creator>
  <dc:description>Q4 minutes will follow up 
Carl Hinkson- President of the AARC introduction- Thanked the group for their service. Working on the strategic plan for the AARC updates. Thanks to Keith for your help.</dc:description>
  <cp:lastModifiedBy>Arrington, Susan *HS</cp:lastModifiedBy>
  <cp:revision>2</cp:revision>
  <cp:lastPrinted>2022-04-22T14:41:00Z</cp:lastPrinted>
  <dcterms:created xsi:type="dcterms:W3CDTF">2023-02-11T09:40:00Z</dcterms:created>
  <dcterms:modified xsi:type="dcterms:W3CDTF">2023-02-11T09:40:00Z</dcterms:modified>
</cp:coreProperties>
</file>